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CF" w:rsidRDefault="00EE72F3">
      <w:pPr>
        <w:pStyle w:val="Heading"/>
        <w:jc w:val="left"/>
      </w:pPr>
      <w:bookmarkStart w:id="0" w:name="_GoBack"/>
      <w:bookmarkEnd w:id="0"/>
      <w:r>
        <w:t>Ecole :</w:t>
      </w:r>
    </w:p>
    <w:p w:rsidR="00B562CF" w:rsidRDefault="00B562CF">
      <w:pPr>
        <w:pStyle w:val="Heading"/>
        <w:jc w:val="left"/>
      </w:pPr>
    </w:p>
    <w:p w:rsidR="00B562CF" w:rsidRDefault="00B562CF">
      <w:pPr>
        <w:pStyle w:val="Heading"/>
      </w:pPr>
    </w:p>
    <w:p w:rsidR="00B562CF" w:rsidRDefault="00EE72F3">
      <w:pPr>
        <w:pStyle w:val="Heading"/>
      </w:pPr>
      <w:r>
        <w:t>CHARTE D’UTILISATION D’INTERNET A L’ECOLE</w:t>
      </w:r>
    </w:p>
    <w:p w:rsidR="00B562CF" w:rsidRDefault="00B562CF">
      <w:pPr>
        <w:pStyle w:val="Standard"/>
        <w:jc w:val="center"/>
        <w:rPr>
          <w:b/>
          <w:bCs/>
          <w:u w:val="single"/>
        </w:rPr>
      </w:pPr>
    </w:p>
    <w:p w:rsidR="00B562CF" w:rsidRDefault="00B562CF">
      <w:pPr>
        <w:pStyle w:val="Standard"/>
        <w:jc w:val="center"/>
        <w:rPr>
          <w:b/>
          <w:bCs/>
          <w:u w:val="single"/>
        </w:rPr>
      </w:pPr>
    </w:p>
    <w:p w:rsidR="00B562CF" w:rsidRDefault="00B562CF">
      <w:pPr>
        <w:pStyle w:val="Standard"/>
        <w:jc w:val="center"/>
      </w:pPr>
    </w:p>
    <w:p w:rsidR="00B562CF" w:rsidRDefault="00EE72F3">
      <w:pPr>
        <w:pStyle w:val="Standard"/>
      </w:pPr>
      <w:r>
        <w:t>Internet est un nouvel et puissant espace de liberté. Cela ne veut pas dire que l’on peut faire n’importe quoi avec.</w:t>
      </w:r>
    </w:p>
    <w:p w:rsidR="00B562CF" w:rsidRDefault="00EE72F3">
      <w:pPr>
        <w:pStyle w:val="Standard"/>
      </w:pPr>
      <w:r>
        <w:t xml:space="preserve">Je dois </w:t>
      </w:r>
      <w:r>
        <w:t>lire attentivement cette charte, demander à un enseignant de m’expliquer ce que je ne comprends pas. Enfin, je dois la signer.</w:t>
      </w:r>
    </w:p>
    <w:p w:rsidR="00B562CF" w:rsidRDefault="00B562CF">
      <w:pPr>
        <w:pStyle w:val="Standard"/>
      </w:pPr>
    </w:p>
    <w:p w:rsidR="00B562CF" w:rsidRDefault="00EE72F3">
      <w:pPr>
        <w:pStyle w:val="Standard"/>
        <w:numPr>
          <w:ilvl w:val="0"/>
          <w:numId w:val="1"/>
        </w:numPr>
      </w:pPr>
      <w:r>
        <w:t>J’utilise la connexion Internet en présence d’un adulte, pendant le temps de classe et pour effectuer un travail scolaire.</w:t>
      </w:r>
      <w:r>
        <w:br/>
      </w:r>
    </w:p>
    <w:p w:rsidR="00B562CF" w:rsidRDefault="00EE72F3">
      <w:pPr>
        <w:pStyle w:val="Standard"/>
        <w:numPr>
          <w:ilvl w:val="0"/>
          <w:numId w:val="1"/>
        </w:numPr>
      </w:pPr>
      <w:r>
        <w:t>Je s</w:t>
      </w:r>
      <w:r>
        <w:t>uis responsable de mes paroles et de mes actes.</w:t>
      </w:r>
      <w:r>
        <w:br/>
      </w:r>
    </w:p>
    <w:p w:rsidR="00B562CF" w:rsidRDefault="00EE72F3">
      <w:pPr>
        <w:pStyle w:val="Standard"/>
        <w:numPr>
          <w:ilvl w:val="0"/>
          <w:numId w:val="1"/>
        </w:numPr>
      </w:pPr>
      <w:r>
        <w:t>Je m’exprime poliment, je n’utilise pas de mots grossiers, racistes  ou injurieux.</w:t>
      </w:r>
      <w:r>
        <w:br/>
      </w:r>
    </w:p>
    <w:p w:rsidR="00B562CF" w:rsidRDefault="00EE72F3">
      <w:pPr>
        <w:pStyle w:val="Standard"/>
        <w:numPr>
          <w:ilvl w:val="0"/>
          <w:numId w:val="1"/>
        </w:numPr>
      </w:pPr>
      <w:r>
        <w:t>Je garde toujours le souci de me faire comprendre.</w:t>
      </w:r>
      <w:r>
        <w:br/>
      </w:r>
    </w:p>
    <w:p w:rsidR="00B562CF" w:rsidRDefault="00EE72F3">
      <w:pPr>
        <w:pStyle w:val="Standard"/>
        <w:numPr>
          <w:ilvl w:val="0"/>
          <w:numId w:val="1"/>
        </w:numPr>
      </w:pPr>
      <w:r>
        <w:t>Je ne donne pas d’informations sur ma famille ou sur moi-même.</w:t>
      </w:r>
      <w:r>
        <w:br/>
      </w:r>
    </w:p>
    <w:p w:rsidR="00B562CF" w:rsidRDefault="00EE72F3">
      <w:pPr>
        <w:pStyle w:val="Standard"/>
        <w:numPr>
          <w:ilvl w:val="0"/>
          <w:numId w:val="1"/>
        </w:numPr>
      </w:pPr>
      <w:r>
        <w:t>Si je v</w:t>
      </w:r>
      <w:r>
        <w:t>ois des pages qui me dérangent, je le dis immédiatement à un enseignant.</w:t>
      </w:r>
      <w:r>
        <w:br/>
      </w:r>
    </w:p>
    <w:p w:rsidR="00B562CF" w:rsidRDefault="00EE72F3">
      <w:pPr>
        <w:pStyle w:val="Standard"/>
        <w:numPr>
          <w:ilvl w:val="0"/>
          <w:numId w:val="1"/>
        </w:numPr>
      </w:pPr>
      <w:r>
        <w:t>Je sais que tous  les documents ont un auteur. Je dois demander une autorisation avant de les utiliser.</w:t>
      </w:r>
      <w:r>
        <w:br/>
      </w:r>
    </w:p>
    <w:p w:rsidR="00B562CF" w:rsidRDefault="00EE72F3">
      <w:pPr>
        <w:pStyle w:val="Standard"/>
        <w:numPr>
          <w:ilvl w:val="0"/>
          <w:numId w:val="1"/>
        </w:numPr>
      </w:pPr>
      <w:r>
        <w:t>Je respecte la loi sur la propriété des œuvres. Je ne fais donc pas de copies</w:t>
      </w:r>
      <w:r>
        <w:t xml:space="preserve"> interdites de logiciels, de fichiers musicaux, etc. …</w:t>
      </w:r>
      <w:r>
        <w:br/>
      </w:r>
    </w:p>
    <w:p w:rsidR="00B562CF" w:rsidRDefault="00EE72F3">
      <w:pPr>
        <w:pStyle w:val="Standard"/>
        <w:numPr>
          <w:ilvl w:val="0"/>
          <w:numId w:val="1"/>
        </w:numPr>
      </w:pPr>
      <w:r>
        <w:t>Je sais que toutes les fois que je vais sur Internet, les informations de ma navigation sont conservées et consultables.</w:t>
      </w:r>
      <w:r>
        <w:br/>
      </w:r>
    </w:p>
    <w:p w:rsidR="00B562CF" w:rsidRDefault="00EE72F3">
      <w:pPr>
        <w:pStyle w:val="Standard"/>
        <w:numPr>
          <w:ilvl w:val="0"/>
          <w:numId w:val="1"/>
        </w:numPr>
      </w:pPr>
      <w:r>
        <w:t xml:space="preserve">Je demande toujours l’autorisation avant de photographier quelqu’un et je ne </w:t>
      </w:r>
      <w:r>
        <w:t>publie aucune photographie d’enfant sur Internet.</w:t>
      </w:r>
      <w:r>
        <w:br/>
      </w:r>
    </w:p>
    <w:p w:rsidR="00B562CF" w:rsidRDefault="00EE72F3">
      <w:pPr>
        <w:pStyle w:val="Standard"/>
      </w:pPr>
      <w:r>
        <w:t>Je sais que je m’expose à des sanctions si je ne respecte pas cette charte.</w:t>
      </w:r>
      <w:r>
        <w:br/>
      </w:r>
      <w:r>
        <w:br/>
      </w:r>
    </w:p>
    <w:p w:rsidR="00B562CF" w:rsidRDefault="00EE72F3">
      <w:pPr>
        <w:pStyle w:val="Standard"/>
      </w:pPr>
      <w:r>
        <w:t>Nom : ………………………………..</w:t>
      </w:r>
    </w:p>
    <w:p w:rsidR="00B562CF" w:rsidRDefault="00B562CF">
      <w:pPr>
        <w:pStyle w:val="Standard"/>
      </w:pPr>
    </w:p>
    <w:p w:rsidR="00B562CF" w:rsidRDefault="00B562CF">
      <w:pPr>
        <w:pStyle w:val="Standard"/>
      </w:pPr>
    </w:p>
    <w:p w:rsidR="00B562CF" w:rsidRDefault="00B562CF">
      <w:pPr>
        <w:pStyle w:val="Standard"/>
      </w:pPr>
    </w:p>
    <w:p w:rsidR="00B562CF" w:rsidRDefault="00B562CF">
      <w:pPr>
        <w:pStyle w:val="Standard"/>
      </w:pPr>
    </w:p>
    <w:p w:rsidR="00B562CF" w:rsidRDefault="00EE72F3">
      <w:pPr>
        <w:pStyle w:val="Standard"/>
        <w:ind w:left="3540"/>
      </w:pPr>
      <w:r>
        <w:t>à ……………………….., le ……………………</w:t>
      </w:r>
    </w:p>
    <w:p w:rsidR="00B562CF" w:rsidRDefault="00B562CF">
      <w:pPr>
        <w:pStyle w:val="Standard"/>
      </w:pPr>
    </w:p>
    <w:p w:rsidR="00B562CF" w:rsidRDefault="00B562CF">
      <w:pPr>
        <w:pStyle w:val="Standard"/>
        <w:ind w:left="4248" w:firstLine="708"/>
      </w:pPr>
    </w:p>
    <w:p w:rsidR="00B562CF" w:rsidRDefault="00EE72F3">
      <w:pPr>
        <w:pStyle w:val="Standard"/>
        <w:ind w:left="4248" w:firstLine="708"/>
      </w:pPr>
      <w:r>
        <w:t>Signature</w:t>
      </w:r>
    </w:p>
    <w:sectPr w:rsidR="00B562C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F3" w:rsidRDefault="00EE72F3">
      <w:r>
        <w:separator/>
      </w:r>
    </w:p>
  </w:endnote>
  <w:endnote w:type="continuationSeparator" w:id="0">
    <w:p w:rsidR="00EE72F3" w:rsidRDefault="00EE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F3" w:rsidRDefault="00EE72F3">
      <w:r>
        <w:rPr>
          <w:color w:val="000000"/>
        </w:rPr>
        <w:separator/>
      </w:r>
    </w:p>
  </w:footnote>
  <w:footnote w:type="continuationSeparator" w:id="0">
    <w:p w:rsidR="00EE72F3" w:rsidRDefault="00EE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256F0"/>
    <w:multiLevelType w:val="multilevel"/>
    <w:tmpl w:val="17289C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562CF"/>
    <w:rsid w:val="001374BD"/>
    <w:rsid w:val="00B562CF"/>
    <w:rsid w:val="00E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6BD96-788C-46D3-B65B-70FCBC92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Sous-titre"/>
    <w:pPr>
      <w:jc w:val="center"/>
    </w:pPr>
    <w:rPr>
      <w:b/>
      <w:bCs/>
      <w:u w:val="single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ous-titre">
    <w:name w:val="Subtitle"/>
    <w:basedOn w:val="Heading"/>
    <w:next w:val="Textbody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Downloads/charte_eleve-2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420A5-233A-47FF-8CDF-E18743B4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D’UTILISATION D’INTERNET A L’ECOLE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D’UTILISATION D’INTERNET A L’ECOLE</dc:title>
  <dc:creator>Education Nationale</dc:creator>
  <cp:lastModifiedBy>moi2</cp:lastModifiedBy>
  <cp:revision>2</cp:revision>
  <dcterms:created xsi:type="dcterms:W3CDTF">2019-03-29T10:03:00Z</dcterms:created>
  <dcterms:modified xsi:type="dcterms:W3CDTF">2019-03-29T10:03:00Z</dcterms:modified>
</cp:coreProperties>
</file>